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6811C35D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>,</w:t>
      </w:r>
      <w:r w:rsidR="000D3024">
        <w:rPr>
          <w:rFonts w:ascii="Calibri" w:hAnsi="Calibri" w:cs="Calibri"/>
          <w:color w:val="000000" w:themeColor="text1"/>
        </w:rPr>
        <w:t xml:space="preserve"> </w:t>
      </w:r>
      <w:r w:rsidR="00FB353E">
        <w:rPr>
          <w:rFonts w:ascii="Calibri" w:hAnsi="Calibri" w:cs="Calibri"/>
          <w:color w:val="000000" w:themeColor="text1"/>
        </w:rPr>
        <w:t>13</w:t>
      </w:r>
      <w:r w:rsidR="00E33DEA">
        <w:rPr>
          <w:rFonts w:ascii="Calibri" w:hAnsi="Calibri" w:cs="Calibri"/>
          <w:color w:val="000000" w:themeColor="text1"/>
        </w:rPr>
        <w:t xml:space="preserve"> </w:t>
      </w:r>
      <w:r w:rsidR="001A12D9">
        <w:rPr>
          <w:rFonts w:ascii="Calibri" w:hAnsi="Calibri" w:cs="Calibri"/>
          <w:color w:val="000000" w:themeColor="text1"/>
        </w:rPr>
        <w:t>lutego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1A12D9">
        <w:rPr>
          <w:rFonts w:ascii="Calibri" w:hAnsi="Calibri" w:cs="Calibri"/>
          <w:color w:val="000000" w:themeColor="text1"/>
        </w:rPr>
        <w:t>4</w:t>
      </w:r>
    </w:p>
    <w:p w14:paraId="61EB4B35" w14:textId="763EB412" w:rsidR="00546036" w:rsidRDefault="0071131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>Informacja prasowa</w:t>
      </w:r>
    </w:p>
    <w:p w14:paraId="5E8F1DA2" w14:textId="77777777" w:rsidR="00F92A60" w:rsidRPr="00F92A60" w:rsidRDefault="00F92A60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3F41AC4C" w14:textId="1E78577C" w:rsidR="003A3950" w:rsidRPr="002225CB" w:rsidRDefault="001A12D9" w:rsidP="00FB047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Zakupowe love – czyli Walentynki w ETC Swarzędz</w:t>
      </w:r>
    </w:p>
    <w:p w14:paraId="34723F79" w14:textId="7551DCB1" w:rsidR="001A12D9" w:rsidRPr="001A12D9" w:rsidRDefault="001A12D9" w:rsidP="001A12D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1A12D9">
        <w:rPr>
          <w:rFonts w:asciiTheme="minorHAnsi" w:eastAsiaTheme="minorHAnsi" w:hAnsiTheme="minorHAnsi" w:cstheme="minorHAnsi"/>
          <w:b/>
          <w:bCs/>
          <w:lang w:eastAsia="en-US"/>
        </w:rPr>
        <w:t xml:space="preserve">Z okazji święta zakochanych centrum handlowe ETC Swarzędz przygotowało dla swoich gości miłe niespodzianki. 14 lutego za zakupy zrobione w sklepach galerii czekać będą pyszne słodkości. </w:t>
      </w:r>
    </w:p>
    <w:p w14:paraId="15668F79" w14:textId="77777777" w:rsidR="001A12D9" w:rsidRPr="001A12D9" w:rsidRDefault="001A12D9" w:rsidP="001A12D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B304A59" w14:textId="5F53D553" w:rsidR="001A12D9" w:rsidRPr="001A12D9" w:rsidRDefault="001A12D9" w:rsidP="001A12D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12D9">
        <w:rPr>
          <w:rFonts w:asciiTheme="minorHAnsi" w:eastAsiaTheme="minorHAnsi" w:hAnsiTheme="minorHAnsi" w:cstheme="minorHAnsi"/>
          <w:lang w:eastAsia="en-US"/>
        </w:rPr>
        <w:t>Walentynki w ETC to nie tylko okazja do zakupów, ale także do romantycznych chwil i słodkich niespodzianek. Tego dnia zakupy o wartości minimum 100 złotych to szansa na otrzymanie uroczych walentynkowych upominków.</w:t>
      </w:r>
      <w:r>
        <w:rPr>
          <w:rFonts w:asciiTheme="minorHAnsi" w:eastAsiaTheme="minorHAnsi" w:hAnsiTheme="minorHAnsi" w:cstheme="minorHAnsi"/>
          <w:lang w:eastAsia="en-US"/>
        </w:rPr>
        <w:t xml:space="preserve">  </w:t>
      </w:r>
    </w:p>
    <w:p w14:paraId="167EAF87" w14:textId="77777777" w:rsidR="001A12D9" w:rsidRPr="001A12D9" w:rsidRDefault="001A12D9" w:rsidP="001A12D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6A0F7FC" w14:textId="66F8524F" w:rsidR="001A12D9" w:rsidRPr="001A12D9" w:rsidRDefault="00EA78CA" w:rsidP="001A12D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Tego dnia wizyta w</w:t>
      </w:r>
      <w:r w:rsidR="001A12D9" w:rsidRPr="001A12D9">
        <w:rPr>
          <w:rFonts w:asciiTheme="minorHAnsi" w:eastAsiaTheme="minorHAnsi" w:hAnsiTheme="minorHAnsi" w:cstheme="minorHAnsi"/>
          <w:lang w:eastAsia="en-US"/>
        </w:rPr>
        <w:t xml:space="preserve"> centrum handlow</w:t>
      </w:r>
      <w:r>
        <w:rPr>
          <w:rFonts w:asciiTheme="minorHAnsi" w:eastAsiaTheme="minorHAnsi" w:hAnsiTheme="minorHAnsi" w:cstheme="minorHAnsi"/>
          <w:lang w:eastAsia="en-US"/>
        </w:rPr>
        <w:t xml:space="preserve">ym odbywać się będzie w wyjątkowych okolicznościach.  </w:t>
      </w:r>
      <w:r w:rsidR="001A12D9" w:rsidRPr="001A12D9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ETC </w:t>
      </w:r>
      <w:r w:rsidR="001A12D9" w:rsidRPr="001A12D9">
        <w:rPr>
          <w:rFonts w:asciiTheme="minorHAnsi" w:eastAsiaTheme="minorHAnsi" w:hAnsiTheme="minorHAnsi" w:cstheme="minorHAnsi"/>
          <w:lang w:eastAsia="en-US"/>
        </w:rPr>
        <w:t>przygotowało aranżację</w:t>
      </w:r>
      <w:r w:rsidR="001A12D9">
        <w:rPr>
          <w:rFonts w:asciiTheme="minorHAnsi" w:eastAsiaTheme="minorHAnsi" w:hAnsiTheme="minorHAnsi" w:cstheme="minorHAnsi"/>
          <w:lang w:eastAsia="en-US"/>
        </w:rPr>
        <w:t xml:space="preserve"> specjalnie na tę okazję</w:t>
      </w:r>
      <w:r w:rsidR="001A12D9" w:rsidRPr="001A12D9">
        <w:rPr>
          <w:rFonts w:asciiTheme="minorHAnsi" w:eastAsiaTheme="minorHAnsi" w:hAnsiTheme="minorHAnsi" w:cstheme="minorHAnsi"/>
          <w:lang w:eastAsia="en-US"/>
        </w:rPr>
        <w:t>, tworząc atmosferę pełną miłości i romantyzmu. Klienci mogą cieszyć się nie tylko doskonałym zakupowym doświadczeniem, ale również wrażeniem przyjemnej walentynkowej atmosfery.</w:t>
      </w:r>
    </w:p>
    <w:p w14:paraId="1B66195F" w14:textId="77777777" w:rsidR="001A12D9" w:rsidRPr="001A12D9" w:rsidRDefault="001A12D9" w:rsidP="001A12D9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E8D3E1D" w14:textId="790315F7" w:rsidR="00DC208D" w:rsidRPr="001A12D9" w:rsidRDefault="001A12D9" w:rsidP="001A12D9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12D9">
        <w:rPr>
          <w:rFonts w:asciiTheme="minorHAnsi" w:eastAsiaTheme="minorHAnsi" w:hAnsiTheme="minorHAnsi" w:cstheme="minorHAnsi"/>
          <w:lang w:eastAsia="en-US"/>
        </w:rPr>
        <w:t xml:space="preserve">Dołącz do nas w ETC Swarzędz i spraw, aby te Walentynki były niezapomniane. Zakupy pełne miłości, słodkie niespodzianki i wyjątkowa atmosfera czekają na Ciebie - </w:t>
      </w:r>
      <w:r w:rsidR="00DC208D" w:rsidRPr="001A12D9">
        <w:rPr>
          <w:rFonts w:asciiTheme="minorHAnsi" w:hAnsiTheme="minorHAnsi" w:cstheme="minorHAnsi"/>
          <w:bCs/>
        </w:rPr>
        <w:t xml:space="preserve">ETC Swarzędz, ul. Poznańska 6, </w:t>
      </w:r>
      <w:r>
        <w:rPr>
          <w:rFonts w:asciiTheme="minorHAnsi" w:hAnsiTheme="minorHAnsi" w:cstheme="minorHAnsi"/>
          <w:bCs/>
        </w:rPr>
        <w:t>środa</w:t>
      </w:r>
      <w:r w:rsidR="00DC208D" w:rsidRPr="001A12D9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14</w:t>
      </w:r>
      <w:r w:rsidR="00DC208D" w:rsidRPr="001A12D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lutego.</w:t>
      </w:r>
    </w:p>
    <w:p w14:paraId="671E2AD5" w14:textId="77777777" w:rsidR="00DE7521" w:rsidRDefault="00DE7521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8A9716" w14:textId="77777777" w:rsidR="00BE0404" w:rsidRPr="00D03C54" w:rsidRDefault="00BE0404" w:rsidP="00BE040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37D2FBA9" w14:textId="77777777" w:rsidR="00BE0404" w:rsidRDefault="00BE0404" w:rsidP="00BE0404">
      <w:pPr>
        <w:jc w:val="both"/>
        <w:rPr>
          <w:rFonts w:ascii="Calibri" w:hAnsi="Calibri" w:cs="Calibri"/>
          <w:color w:val="000000" w:themeColor="text1"/>
        </w:rPr>
      </w:pPr>
    </w:p>
    <w:p w14:paraId="3BEE9F66" w14:textId="7B0BCC40" w:rsidR="00750C0F" w:rsidRPr="00DC208D" w:rsidRDefault="00BE0404" w:rsidP="00DC208D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relaksu i wypoczynku. Przed centrum znajduje się parking, na którym mieści się 1100 pojazdów, przygotowane zostały także stojaki i miejsca postojowe dla rowerzystów. Obiekt jest również w pełni dostosowany do potrzeb rodzin z dziećmi oraz osób o ograniczonej sprawności ruchowej. ETC Swarzędz to tętniące życiem miejsce zakupów, relaksu i spotkań</w:t>
      </w:r>
      <w:r>
        <w:rPr>
          <w:rFonts w:asciiTheme="minorHAnsi" w:hAnsiTheme="minorHAnsi" w:cstheme="minorHAnsi"/>
          <w:color w:val="050505"/>
          <w:sz w:val="22"/>
          <w:szCs w:val="22"/>
        </w:rPr>
        <w:t>.</w:t>
      </w:r>
    </w:p>
    <w:p w14:paraId="070A9BDE" w14:textId="77777777" w:rsidR="00F92A60" w:rsidRDefault="00F92A60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</w:p>
    <w:p w14:paraId="5EE13552" w14:textId="3370BCE0" w:rsidR="00A04DFB" w:rsidRPr="00C83A39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7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lastRenderedPageBreak/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C651" w14:textId="77777777" w:rsidR="00E714FE" w:rsidRDefault="00E714FE" w:rsidP="004E66B4">
      <w:r>
        <w:separator/>
      </w:r>
    </w:p>
  </w:endnote>
  <w:endnote w:type="continuationSeparator" w:id="0">
    <w:p w14:paraId="398A85A5" w14:textId="77777777" w:rsidR="00E714FE" w:rsidRDefault="00E714FE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DF59" w14:textId="77777777" w:rsidR="00E714FE" w:rsidRDefault="00E714FE" w:rsidP="004E66B4">
      <w:r>
        <w:separator/>
      </w:r>
    </w:p>
  </w:footnote>
  <w:footnote w:type="continuationSeparator" w:id="0">
    <w:p w14:paraId="2E7DBCC2" w14:textId="77777777" w:rsidR="00E714FE" w:rsidRDefault="00E714FE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7DAD"/>
    <w:rsid w:val="00011913"/>
    <w:rsid w:val="0001305F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87DDC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B7755"/>
    <w:rsid w:val="000C0C8A"/>
    <w:rsid w:val="000C0CD3"/>
    <w:rsid w:val="000C10B7"/>
    <w:rsid w:val="000C778B"/>
    <w:rsid w:val="000D196A"/>
    <w:rsid w:val="000D2C45"/>
    <w:rsid w:val="000D3024"/>
    <w:rsid w:val="000D6136"/>
    <w:rsid w:val="000E10DC"/>
    <w:rsid w:val="000E25DB"/>
    <w:rsid w:val="000E4AF2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73E8"/>
    <w:rsid w:val="00167E6D"/>
    <w:rsid w:val="00171514"/>
    <w:rsid w:val="001761AB"/>
    <w:rsid w:val="001774CE"/>
    <w:rsid w:val="00177C8D"/>
    <w:rsid w:val="0018074F"/>
    <w:rsid w:val="00191E35"/>
    <w:rsid w:val="00191FD1"/>
    <w:rsid w:val="00195C64"/>
    <w:rsid w:val="001A07E2"/>
    <w:rsid w:val="001A12D9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25CB"/>
    <w:rsid w:val="002236AB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52CE8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6880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16FF4"/>
    <w:rsid w:val="00321F3F"/>
    <w:rsid w:val="0033144E"/>
    <w:rsid w:val="00340562"/>
    <w:rsid w:val="0034091A"/>
    <w:rsid w:val="00342D31"/>
    <w:rsid w:val="0034452C"/>
    <w:rsid w:val="00352B4C"/>
    <w:rsid w:val="00354B17"/>
    <w:rsid w:val="0035749E"/>
    <w:rsid w:val="00362B70"/>
    <w:rsid w:val="003635BC"/>
    <w:rsid w:val="00365A90"/>
    <w:rsid w:val="00370CDF"/>
    <w:rsid w:val="00373054"/>
    <w:rsid w:val="003764DA"/>
    <w:rsid w:val="003802C1"/>
    <w:rsid w:val="003810A7"/>
    <w:rsid w:val="00382CEB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AB0"/>
    <w:rsid w:val="004230F5"/>
    <w:rsid w:val="004307F4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473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407BD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5984"/>
    <w:rsid w:val="00657561"/>
    <w:rsid w:val="00662115"/>
    <w:rsid w:val="006625FB"/>
    <w:rsid w:val="00663601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D72A3"/>
    <w:rsid w:val="007E187C"/>
    <w:rsid w:val="007E3735"/>
    <w:rsid w:val="007E649D"/>
    <w:rsid w:val="007F5DA6"/>
    <w:rsid w:val="00800A0E"/>
    <w:rsid w:val="00800D13"/>
    <w:rsid w:val="008019A1"/>
    <w:rsid w:val="0080593B"/>
    <w:rsid w:val="00806FC2"/>
    <w:rsid w:val="00810509"/>
    <w:rsid w:val="00810C9B"/>
    <w:rsid w:val="0081395D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1F14"/>
    <w:rsid w:val="008C4C21"/>
    <w:rsid w:val="008C5E45"/>
    <w:rsid w:val="008C7DF1"/>
    <w:rsid w:val="008D390D"/>
    <w:rsid w:val="008D44A4"/>
    <w:rsid w:val="008D5919"/>
    <w:rsid w:val="008D7103"/>
    <w:rsid w:val="008D724F"/>
    <w:rsid w:val="008E24A0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50DB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105B9"/>
    <w:rsid w:val="00A123A4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06D8"/>
    <w:rsid w:val="00A6229A"/>
    <w:rsid w:val="00A66CC4"/>
    <w:rsid w:val="00A67327"/>
    <w:rsid w:val="00A71591"/>
    <w:rsid w:val="00A749A5"/>
    <w:rsid w:val="00A76150"/>
    <w:rsid w:val="00A767DF"/>
    <w:rsid w:val="00A80460"/>
    <w:rsid w:val="00A82444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E23B1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3C8A"/>
    <w:rsid w:val="00B47303"/>
    <w:rsid w:val="00B52165"/>
    <w:rsid w:val="00B54994"/>
    <w:rsid w:val="00B613E8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2031"/>
    <w:rsid w:val="00B93FB4"/>
    <w:rsid w:val="00B94709"/>
    <w:rsid w:val="00B957CB"/>
    <w:rsid w:val="00B95DD7"/>
    <w:rsid w:val="00B96021"/>
    <w:rsid w:val="00BA2679"/>
    <w:rsid w:val="00BA433F"/>
    <w:rsid w:val="00BB21D3"/>
    <w:rsid w:val="00BB4F28"/>
    <w:rsid w:val="00BC4FCA"/>
    <w:rsid w:val="00BC6C2C"/>
    <w:rsid w:val="00BE0404"/>
    <w:rsid w:val="00BE41AA"/>
    <w:rsid w:val="00BE6AE0"/>
    <w:rsid w:val="00BE6EB1"/>
    <w:rsid w:val="00BF0B45"/>
    <w:rsid w:val="00BF4405"/>
    <w:rsid w:val="00C0610C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51CCD"/>
    <w:rsid w:val="00C5479D"/>
    <w:rsid w:val="00C5511E"/>
    <w:rsid w:val="00C5601A"/>
    <w:rsid w:val="00C56E3B"/>
    <w:rsid w:val="00C618D3"/>
    <w:rsid w:val="00C6226B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3FDB"/>
    <w:rsid w:val="00CA6EB1"/>
    <w:rsid w:val="00CA77A3"/>
    <w:rsid w:val="00CB40B7"/>
    <w:rsid w:val="00CB5668"/>
    <w:rsid w:val="00CB5BB1"/>
    <w:rsid w:val="00CC0AB0"/>
    <w:rsid w:val="00CC0D12"/>
    <w:rsid w:val="00CC2558"/>
    <w:rsid w:val="00CC5413"/>
    <w:rsid w:val="00CC57AF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2E7C"/>
    <w:rsid w:val="00D55DD0"/>
    <w:rsid w:val="00D579E1"/>
    <w:rsid w:val="00D6337C"/>
    <w:rsid w:val="00D64DAE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C208D"/>
    <w:rsid w:val="00DD0EBA"/>
    <w:rsid w:val="00DD5FAA"/>
    <w:rsid w:val="00DE6CDF"/>
    <w:rsid w:val="00DE7521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3DEA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14FE"/>
    <w:rsid w:val="00E76D92"/>
    <w:rsid w:val="00E77149"/>
    <w:rsid w:val="00E80EE3"/>
    <w:rsid w:val="00E81E15"/>
    <w:rsid w:val="00E83748"/>
    <w:rsid w:val="00E915AF"/>
    <w:rsid w:val="00E93393"/>
    <w:rsid w:val="00E971F3"/>
    <w:rsid w:val="00E97A4D"/>
    <w:rsid w:val="00EA03E4"/>
    <w:rsid w:val="00EA2168"/>
    <w:rsid w:val="00EA78CA"/>
    <w:rsid w:val="00EA79D3"/>
    <w:rsid w:val="00EB390C"/>
    <w:rsid w:val="00EC53E3"/>
    <w:rsid w:val="00ED12A9"/>
    <w:rsid w:val="00ED3324"/>
    <w:rsid w:val="00ED3D1D"/>
    <w:rsid w:val="00ED6C92"/>
    <w:rsid w:val="00EE1C0F"/>
    <w:rsid w:val="00EE3588"/>
    <w:rsid w:val="00EE38CB"/>
    <w:rsid w:val="00EF1A71"/>
    <w:rsid w:val="00F03A8B"/>
    <w:rsid w:val="00F109C4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9218A"/>
    <w:rsid w:val="00F926EF"/>
    <w:rsid w:val="00F92A60"/>
    <w:rsid w:val="00F93EBF"/>
    <w:rsid w:val="00F95EC1"/>
    <w:rsid w:val="00FA08F4"/>
    <w:rsid w:val="00FA3641"/>
    <w:rsid w:val="00FA4B32"/>
    <w:rsid w:val="00FB0472"/>
    <w:rsid w:val="00FB353E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2468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Katarzyna Kozłowska</cp:lastModifiedBy>
  <cp:revision>3</cp:revision>
  <dcterms:created xsi:type="dcterms:W3CDTF">2024-02-05T12:11:00Z</dcterms:created>
  <dcterms:modified xsi:type="dcterms:W3CDTF">2024-02-13T11:16:00Z</dcterms:modified>
</cp:coreProperties>
</file>